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5" w:rsidRPr="00A96BFA" w:rsidRDefault="00957E35" w:rsidP="00A96BFA">
      <w:pPr>
        <w:jc w:val="center"/>
        <w:rPr>
          <w:b/>
          <w:bCs/>
          <w:sz w:val="28"/>
          <w:szCs w:val="28"/>
        </w:rPr>
      </w:pPr>
      <w:r w:rsidRPr="00A96BFA">
        <w:rPr>
          <w:b/>
          <w:bCs/>
          <w:sz w:val="28"/>
          <w:szCs w:val="28"/>
        </w:rPr>
        <w:t>Návrh na uchazeče o kandidaturu na funkci děkana Slezské univerzity v</w:t>
      </w:r>
      <w:r>
        <w:rPr>
          <w:b/>
          <w:bCs/>
          <w:sz w:val="28"/>
          <w:szCs w:val="28"/>
        </w:rPr>
        <w:t> </w:t>
      </w:r>
      <w:r w:rsidRPr="00A96BFA">
        <w:rPr>
          <w:b/>
          <w:bCs/>
          <w:sz w:val="28"/>
          <w:szCs w:val="28"/>
        </w:rPr>
        <w:t>Opavě</w:t>
      </w:r>
      <w:r>
        <w:rPr>
          <w:b/>
          <w:bCs/>
          <w:sz w:val="28"/>
          <w:szCs w:val="28"/>
        </w:rPr>
        <w:t>, Filozoficko-přírodovědecké fakulty v Opavě</w:t>
      </w:r>
    </w:p>
    <w:p w:rsidR="00957E35" w:rsidRDefault="00957E35"/>
    <w:p w:rsidR="00957E35" w:rsidRDefault="00957E35" w:rsidP="00A96BFA">
      <w:r>
        <w:t>Pro volby kandidáta na děkana Slezské univerzity v Opavě, Filozoficko-přírodovědecké fakulty v Opavě v roce 2014 navrhuji:</w:t>
      </w:r>
    </w:p>
    <w:p w:rsidR="00957E35" w:rsidRDefault="00957E35" w:rsidP="00A96BFA"/>
    <w:p w:rsidR="00957E35" w:rsidRPr="00A96BFA" w:rsidRDefault="00957E35" w:rsidP="00A96BFA">
      <w:pPr>
        <w:rPr>
          <w:b/>
          <w:bCs/>
          <w:i/>
          <w:iCs/>
        </w:rPr>
      </w:pPr>
      <w:r w:rsidRPr="00A96BFA">
        <w:rPr>
          <w:b/>
          <w:bCs/>
          <w:i/>
          <w:iCs/>
        </w:rPr>
        <w:t xml:space="preserve">Jméno </w:t>
      </w:r>
      <w:r>
        <w:rPr>
          <w:b/>
          <w:bCs/>
          <w:i/>
          <w:iCs/>
        </w:rPr>
        <w:t>p</w:t>
      </w:r>
      <w:r w:rsidRPr="00A96BFA">
        <w:rPr>
          <w:b/>
          <w:bCs/>
          <w:i/>
          <w:iCs/>
        </w:rPr>
        <w:t xml:space="preserve">říjmení </w:t>
      </w:r>
      <w:bookmarkStart w:id="0" w:name="_GoBack"/>
      <w:bookmarkEnd w:id="0"/>
    </w:p>
    <w:p w:rsidR="00957E35" w:rsidRDefault="00957E35" w:rsidP="00A96BFA">
      <w:r>
        <w:t xml:space="preserve">V Opavě </w:t>
      </w:r>
      <w:r>
        <w:rPr>
          <w:i/>
          <w:iCs/>
        </w:rPr>
        <w:t>da</w:t>
      </w:r>
      <w:r w:rsidRPr="00A96BFA">
        <w:rPr>
          <w:i/>
          <w:iCs/>
        </w:rPr>
        <w:t>tum</w:t>
      </w:r>
    </w:p>
    <w:p w:rsidR="00957E35" w:rsidRDefault="00957E35">
      <w:r>
        <w:t xml:space="preserve">Navrhovatel: </w:t>
      </w:r>
    </w:p>
    <w:p w:rsidR="00957E35" w:rsidRPr="00A96BFA" w:rsidRDefault="00957E35" w:rsidP="00A96BFA">
      <w:pPr>
        <w:rPr>
          <w:i/>
          <w:iCs/>
        </w:rPr>
      </w:pPr>
      <w:r>
        <w:rPr>
          <w:i/>
          <w:iCs/>
        </w:rPr>
        <w:t>Jméno p</w:t>
      </w:r>
      <w:r w:rsidRPr="00A96BFA">
        <w:rPr>
          <w:i/>
          <w:iCs/>
        </w:rPr>
        <w:t xml:space="preserve">říjmení </w:t>
      </w:r>
    </w:p>
    <w:p w:rsidR="00957E35" w:rsidRDefault="00957E35">
      <w:r>
        <w:t>Pozice v akademické obci (např. student 2. roč. FPF ÚHV)</w:t>
      </w:r>
    </w:p>
    <w:p w:rsidR="00957E35" w:rsidRDefault="00957E35"/>
    <w:p w:rsidR="00957E35" w:rsidRDefault="00957E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57E35" w:rsidRDefault="00957E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navrhovatele</w:t>
      </w:r>
    </w:p>
    <w:p w:rsidR="00957E35" w:rsidRDefault="00957E35"/>
    <w:p w:rsidR="00957E35" w:rsidRPr="00A96BFA" w:rsidRDefault="00957E35">
      <w:pPr>
        <w:rPr>
          <w:b/>
          <w:bCs/>
        </w:rPr>
      </w:pPr>
      <w:r w:rsidRPr="00A96BFA">
        <w:rPr>
          <w:b/>
          <w:bCs/>
        </w:rPr>
        <w:t xml:space="preserve">Vyjádření kandidáta: </w:t>
      </w:r>
    </w:p>
    <w:p w:rsidR="00957E35" w:rsidRDefault="00957E35">
      <w:r>
        <w:t xml:space="preserve">Souhlasím s kandidaturou ve volbách na kandidáta na děkana Slezské univerzity v Opavě, Filozoficko-přírodovědecké fakulty v Opavě v roce 2014. </w:t>
      </w:r>
    </w:p>
    <w:p w:rsidR="00957E35" w:rsidRDefault="00957E35"/>
    <w:p w:rsidR="00957E35" w:rsidRDefault="00957E35" w:rsidP="00A96BFA">
      <w:r>
        <w:t xml:space="preserve">V Opavě </w:t>
      </w:r>
      <w:r>
        <w:rPr>
          <w:i/>
          <w:iCs/>
        </w:rPr>
        <w:t>d</w:t>
      </w:r>
      <w:r w:rsidRPr="00A96BFA">
        <w:rPr>
          <w:i/>
          <w:iCs/>
        </w:rPr>
        <w:t>atum</w:t>
      </w:r>
    </w:p>
    <w:p w:rsidR="00957E35" w:rsidRDefault="00957E35">
      <w:r>
        <w:t xml:space="preserve">Jméno příjmení </w:t>
      </w:r>
    </w:p>
    <w:p w:rsidR="00957E35" w:rsidRDefault="00957E35"/>
    <w:p w:rsidR="00957E35" w:rsidRDefault="00957E35"/>
    <w:p w:rsidR="00957E35" w:rsidRDefault="00957E35" w:rsidP="00DC2EE7">
      <w:pPr>
        <w:ind w:left="4956" w:firstLine="708"/>
      </w:pPr>
      <w:r>
        <w:t xml:space="preserve">    ……………………………………………</w:t>
      </w:r>
    </w:p>
    <w:p w:rsidR="00957E35" w:rsidRDefault="00957E35" w:rsidP="00A96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navrhovaného kandidáta</w:t>
      </w:r>
    </w:p>
    <w:p w:rsidR="00957E35" w:rsidRDefault="00957E35"/>
    <w:sectPr w:rsidR="00957E35" w:rsidSect="002A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BFA"/>
    <w:rsid w:val="00024700"/>
    <w:rsid w:val="00180366"/>
    <w:rsid w:val="00184F2F"/>
    <w:rsid w:val="002A201F"/>
    <w:rsid w:val="00451BFB"/>
    <w:rsid w:val="004D5A51"/>
    <w:rsid w:val="005F4CCC"/>
    <w:rsid w:val="007C34DF"/>
    <w:rsid w:val="00957E35"/>
    <w:rsid w:val="009F566C"/>
    <w:rsid w:val="00A96BFA"/>
    <w:rsid w:val="00B34707"/>
    <w:rsid w:val="00D8477E"/>
    <w:rsid w:val="00DC2EE7"/>
    <w:rsid w:val="00E040E9"/>
    <w:rsid w:val="00E1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100</Words>
  <Characters>590</Characters>
  <Application>Microsoft Office Outlook</Application>
  <DocSecurity>0</DocSecurity>
  <Lines>0</Lines>
  <Paragraphs>0</Paragraphs>
  <ScaleCrop>false</ScaleCrop>
  <Company>SLU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uchazeče o kandidaturu na funkci děkana Filozoficko-přírodovědecké fakulty Slezské univerzity v Opavě</dc:title>
  <dc:subject/>
  <dc:creator>Domnik</dc:creator>
  <cp:keywords/>
  <dc:description/>
  <cp:lastModifiedBy>Foberova</cp:lastModifiedBy>
  <cp:revision>6</cp:revision>
  <cp:lastPrinted>2014-10-08T08:23:00Z</cp:lastPrinted>
  <dcterms:created xsi:type="dcterms:W3CDTF">2014-10-08T07:22:00Z</dcterms:created>
  <dcterms:modified xsi:type="dcterms:W3CDTF">2014-10-08T08:23:00Z</dcterms:modified>
</cp:coreProperties>
</file>